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723"/>
        <w:gridCol w:w="6190"/>
      </w:tblGrid>
      <w:tr w:rsidR="001324A4" w:rsidRPr="005152F2" w:rsidTr="00ED3600">
        <w:trPr>
          <w:trHeight w:val="133"/>
        </w:trPr>
        <w:tc>
          <w:tcPr>
            <w:tcW w:w="3023" w:type="dxa"/>
          </w:tcPr>
          <w:p w:rsidR="00251084" w:rsidRDefault="00251084">
            <w:bookmarkStart w:id="0" w:name="_GoBack"/>
            <w:bookmarkEnd w:id="0"/>
          </w:p>
          <w:tbl>
            <w:tblPr>
              <w:tblpPr w:leftFromText="180" w:rightFromText="180" w:vertAnchor="text" w:horzAnchor="margin" w:tblpY="110"/>
              <w:tblOverlap w:val="never"/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5A5078" w:rsidRPr="005152F2" w:rsidTr="005A5078">
              <w:trPr>
                <w:trHeight w:val="5616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251084" w:rsidRDefault="00251084" w:rsidP="005A5078">
                  <w:pPr>
                    <w:pStyle w:val="Heading3"/>
                    <w:rPr>
                      <w:b/>
                      <w:sz w:val="28"/>
                      <w:szCs w:val="28"/>
                    </w:rPr>
                  </w:pPr>
                  <w:r w:rsidRPr="00B27BEB">
                    <w:rPr>
                      <w:rFonts w:ascii="Baskerville Old Face" w:hAnsi="Baskerville Old Face"/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 wp14:anchorId="2793EE91" wp14:editId="7133F78E">
                        <wp:simplePos x="0" y="0"/>
                        <wp:positionH relativeFrom="margi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990725" cy="2143125"/>
                        <wp:effectExtent l="0" t="0" r="9525" b="9525"/>
                        <wp:wrapSquare wrapText="bothSides"/>
                        <wp:docPr id="1" name="Picture 1" descr="C:\Users\adimarco\AppData\Local\Temp\7zOCA894EA7\Celebrazione_Logo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imarco\AppData\Local\Temp\7zOCA894EA7\Celebrazione_Logo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51084" w:rsidRPr="00251084" w:rsidRDefault="00251084" w:rsidP="005A5078">
                  <w:pPr>
                    <w:pStyle w:val="Heading3"/>
                    <w:rPr>
                      <w:b/>
                      <w:sz w:val="10"/>
                      <w:szCs w:val="10"/>
                    </w:rPr>
                  </w:pPr>
                </w:p>
                <w:p w:rsidR="00251084" w:rsidRPr="00251084" w:rsidRDefault="00251084" w:rsidP="005A5078">
                  <w:pPr>
                    <w:pStyle w:val="Heading3"/>
                    <w:rPr>
                      <w:b/>
                      <w:sz w:val="2"/>
                      <w:szCs w:val="2"/>
                    </w:rPr>
                  </w:pPr>
                </w:p>
                <w:p w:rsidR="00251084" w:rsidRPr="00251084" w:rsidRDefault="00251084" w:rsidP="005A5078">
                  <w:pPr>
                    <w:pStyle w:val="Heading3"/>
                    <w:rPr>
                      <w:b/>
                      <w:sz w:val="2"/>
                      <w:szCs w:val="2"/>
                    </w:rPr>
                  </w:pPr>
                </w:p>
                <w:p w:rsidR="00251084" w:rsidRPr="00251084" w:rsidRDefault="00251084" w:rsidP="005A5078">
                  <w:pPr>
                    <w:pStyle w:val="Heading3"/>
                    <w:rPr>
                      <w:b/>
                      <w:sz w:val="2"/>
                      <w:szCs w:val="2"/>
                    </w:rPr>
                  </w:pPr>
                </w:p>
                <w:p w:rsidR="005A5078" w:rsidRPr="00062CA5" w:rsidRDefault="00550BE4" w:rsidP="005A5078">
                  <w:pPr>
                    <w:pStyle w:val="Heading3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2019</w:t>
                  </w:r>
                  <w:r w:rsidR="008813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A5078" w:rsidRPr="00B27BEB">
                    <w:rPr>
                      <w:b/>
                      <w:sz w:val="28"/>
                      <w:szCs w:val="28"/>
                    </w:rPr>
                    <w:t>Official</w:t>
                  </w:r>
                  <w:r w:rsidR="005A5078" w:rsidRPr="00062CA5">
                    <w:rPr>
                      <w:b/>
                      <w:sz w:val="30"/>
                      <w:szCs w:val="30"/>
                    </w:rPr>
                    <w:t xml:space="preserve">               </w:t>
                  </w:r>
                  <w:r w:rsidR="005A5078" w:rsidRPr="00B27BEB">
                    <w:rPr>
                      <w:b/>
                      <w:sz w:val="28"/>
                      <w:szCs w:val="28"/>
                    </w:rPr>
                    <w:t>Donation form</w:t>
                  </w:r>
                </w:p>
                <w:p w:rsidR="005A5078" w:rsidRPr="00B27BEB" w:rsidRDefault="005A5078" w:rsidP="005A5078">
                  <w:pPr>
                    <w:pStyle w:val="Heading3"/>
                    <w:rPr>
                      <w:sz w:val="12"/>
                      <w:szCs w:val="12"/>
                    </w:rPr>
                  </w:pPr>
                </w:p>
                <w:p w:rsidR="005A5078" w:rsidRPr="00251084" w:rsidRDefault="005A5078" w:rsidP="005A5078">
                  <w:pPr>
                    <w:pStyle w:val="Heading3"/>
                    <w:rPr>
                      <w:sz w:val="18"/>
                      <w:szCs w:val="18"/>
                    </w:rPr>
                  </w:pPr>
                  <w:r w:rsidRPr="00251084">
                    <w:rPr>
                      <w:sz w:val="18"/>
                      <w:szCs w:val="18"/>
                    </w:rPr>
                    <w:t xml:space="preserve">please contact                               amy dimarco ’91                            events coordinator </w:t>
                  </w:r>
                </w:p>
                <w:p w:rsidR="005A5078" w:rsidRPr="00251084" w:rsidRDefault="005A5078" w:rsidP="005A5078">
                  <w:pPr>
                    <w:pStyle w:val="Heading3"/>
                    <w:rPr>
                      <w:sz w:val="18"/>
                      <w:szCs w:val="18"/>
                    </w:rPr>
                  </w:pPr>
                  <w:r w:rsidRPr="00251084">
                    <w:rPr>
                      <w:sz w:val="18"/>
                      <w:szCs w:val="18"/>
                    </w:rPr>
                    <w:t>if you have any questions.</w:t>
                  </w:r>
                </w:p>
                <w:p w:rsidR="005A5078" w:rsidRPr="00251084" w:rsidRDefault="005A5078" w:rsidP="005A5078">
                  <w:pPr>
                    <w:pStyle w:val="Heading3"/>
                    <w:rPr>
                      <w:sz w:val="10"/>
                      <w:szCs w:val="10"/>
                    </w:rPr>
                  </w:pPr>
                </w:p>
              </w:tc>
            </w:tr>
            <w:tr w:rsidR="005A5078" w:rsidRPr="005152F2" w:rsidTr="005A507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5A5078" w:rsidRDefault="005A5078" w:rsidP="005A5078">
                  <w:pPr>
                    <w:pStyle w:val="Heading3"/>
                    <w:rPr>
                      <w:sz w:val="16"/>
                      <w:szCs w:val="16"/>
                    </w:rPr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8830266" wp14:editId="74FFC4EA">
                            <wp:extent cx="485775" cy="462280"/>
                            <wp:effectExtent l="0" t="0" r="28575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485775" cy="462280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C9B0CD5" id="Group 37" o:spid="_x0000_s1026" alt="Telephone icon" style="width:38.25pt;height:36.4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noUy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5A5078" w:rsidRPr="00251084" w:rsidRDefault="00D0115E" w:rsidP="005A5078">
                  <w:pPr>
                    <w:pStyle w:val="Heading3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440-845-8224</w:t>
                  </w:r>
                </w:p>
              </w:tc>
            </w:tr>
            <w:tr w:rsidR="005A5078" w:rsidRPr="005152F2" w:rsidTr="005A507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5A5078" w:rsidRDefault="005A5078" w:rsidP="005A5078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3323840" wp14:editId="08A4B0D1">
                            <wp:extent cx="438150" cy="390525"/>
                            <wp:effectExtent l="0" t="0" r="19050" b="28575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438150" cy="390525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1FA0BDC" id="Group 43" o:spid="_x0000_s1026" alt="Email icon" style="width:34.5pt;height:30.75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A5078" w:rsidRPr="005152F2" w:rsidTr="005A507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5A5078" w:rsidRPr="00251084" w:rsidRDefault="005A5078" w:rsidP="005A5078">
                  <w:pPr>
                    <w:pStyle w:val="Heading3"/>
                    <w:rPr>
                      <w:szCs w:val="20"/>
                    </w:rPr>
                  </w:pPr>
                  <w:r w:rsidRPr="00251084">
                    <w:rPr>
                      <w:szCs w:val="20"/>
                    </w:rPr>
                    <w:t>adimarco@                  paduafranciscan.com</w:t>
                  </w:r>
                </w:p>
                <w:p w:rsidR="005A5078" w:rsidRDefault="005A5078" w:rsidP="005A5078">
                  <w:pPr>
                    <w:pStyle w:val="Heading3"/>
                    <w:rPr>
                      <w:sz w:val="16"/>
                      <w:szCs w:val="16"/>
                    </w:rPr>
                  </w:pPr>
                </w:p>
                <w:p w:rsidR="005A5078" w:rsidRPr="00251084" w:rsidRDefault="005A5078" w:rsidP="005A5078">
                  <w:pPr>
                    <w:pStyle w:val="Heading3"/>
                    <w:jc w:val="left"/>
                    <w:rPr>
                      <w:sz w:val="4"/>
                      <w:szCs w:val="4"/>
                    </w:rPr>
                  </w:pPr>
                </w:p>
                <w:p w:rsidR="005A5078" w:rsidRPr="001B3810" w:rsidRDefault="005A5078" w:rsidP="005A5078">
                  <w:pPr>
                    <w:pStyle w:val="Heading3"/>
                    <w:jc w:val="left"/>
                    <w:rPr>
                      <w:sz w:val="2"/>
                      <w:szCs w:val="2"/>
                    </w:rPr>
                  </w:pPr>
                </w:p>
                <w:p w:rsidR="004765AF" w:rsidRDefault="004765AF" w:rsidP="005A5078">
                  <w:pPr>
                    <w:pStyle w:val="Heading3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4765AF" w:rsidRDefault="004765AF" w:rsidP="005A5078">
                  <w:pPr>
                    <w:pStyle w:val="Heading3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A5078" w:rsidRPr="001324A4" w:rsidRDefault="005A5078" w:rsidP="005A5078">
                  <w:pPr>
                    <w:pStyle w:val="Heading3"/>
                    <w:jc w:val="both"/>
                    <w:rPr>
                      <w:b/>
                      <w:sz w:val="18"/>
                      <w:szCs w:val="18"/>
                    </w:rPr>
                  </w:pPr>
                  <w:r w:rsidRPr="001324A4">
                    <w:rPr>
                      <w:b/>
                      <w:sz w:val="18"/>
                      <w:szCs w:val="18"/>
                    </w:rPr>
                    <w:t>Sponsorship opportunities</w:t>
                  </w:r>
                </w:p>
                <w:p w:rsidR="005A5078" w:rsidRPr="001324A4" w:rsidRDefault="005A5078" w:rsidP="005A5078">
                  <w:pPr>
                    <w:pStyle w:val="Heading3"/>
                    <w:jc w:val="both"/>
                    <w:rPr>
                      <w:sz w:val="10"/>
                      <w:szCs w:val="10"/>
                    </w:rPr>
                  </w:pPr>
                </w:p>
                <w:p w:rsidR="005A5078" w:rsidRDefault="00916BDB" w:rsidP="005A5078">
                  <w:pPr>
                    <w:pStyle w:val="Heading3"/>
                    <w:jc w:val="both"/>
                  </w:pPr>
                  <w:r>
                    <w:t>$15</w:t>
                  </w:r>
                  <w:r w:rsidR="005A5078">
                    <w:t>,000</w:t>
                  </w:r>
                </w:p>
                <w:p w:rsidR="005A5078" w:rsidRDefault="000D371C" w:rsidP="005A5078">
                  <w:pPr>
                    <w:pStyle w:val="Heading3"/>
                    <w:jc w:val="both"/>
                  </w:pPr>
                  <w:r>
                    <w:t>Platinum</w:t>
                  </w:r>
                  <w:r w:rsidR="00B27BEB">
                    <w:t xml:space="preserve"> title</w:t>
                  </w:r>
                  <w:r w:rsidR="005A5078">
                    <w:t xml:space="preserve"> sponsor</w:t>
                  </w:r>
                </w:p>
                <w:p w:rsidR="005A5078" w:rsidRPr="001324A4" w:rsidRDefault="005A5078" w:rsidP="005A5078">
                  <w:pPr>
                    <w:pStyle w:val="Heading3"/>
                    <w:jc w:val="both"/>
                    <w:rPr>
                      <w:sz w:val="8"/>
                      <w:szCs w:val="8"/>
                    </w:rPr>
                  </w:pPr>
                </w:p>
                <w:p w:rsidR="005A5078" w:rsidRDefault="000D371C" w:rsidP="005A5078">
                  <w:pPr>
                    <w:pStyle w:val="Heading3"/>
                    <w:jc w:val="both"/>
                  </w:pPr>
                  <w:r>
                    <w:t>$10,000</w:t>
                  </w:r>
                </w:p>
                <w:p w:rsidR="005A5078" w:rsidRDefault="000D371C" w:rsidP="005A5078">
                  <w:pPr>
                    <w:pStyle w:val="Heading3"/>
                    <w:jc w:val="both"/>
                  </w:pPr>
                  <w:r>
                    <w:t>diamond</w:t>
                  </w:r>
                  <w:r w:rsidR="005A5078">
                    <w:t xml:space="preserve"> sponsor</w:t>
                  </w:r>
                </w:p>
                <w:p w:rsidR="005A5078" w:rsidRPr="001324A4" w:rsidRDefault="005A5078" w:rsidP="005A5078">
                  <w:pPr>
                    <w:pStyle w:val="Heading3"/>
                    <w:jc w:val="both"/>
                    <w:rPr>
                      <w:sz w:val="8"/>
                      <w:szCs w:val="8"/>
                    </w:rPr>
                  </w:pPr>
                </w:p>
                <w:p w:rsidR="005A5078" w:rsidRDefault="000D371C" w:rsidP="005A5078">
                  <w:pPr>
                    <w:pStyle w:val="Heading3"/>
                    <w:jc w:val="both"/>
                  </w:pPr>
                  <w:r>
                    <w:t>$5,000</w:t>
                  </w:r>
                </w:p>
                <w:p w:rsidR="005A5078" w:rsidRDefault="000D371C" w:rsidP="005A5078">
                  <w:pPr>
                    <w:pStyle w:val="Heading3"/>
                    <w:jc w:val="both"/>
                  </w:pPr>
                  <w:r>
                    <w:lastRenderedPageBreak/>
                    <w:t>gold</w:t>
                  </w:r>
                  <w:r w:rsidR="005A5078">
                    <w:t xml:space="preserve"> sponsor</w:t>
                  </w:r>
                </w:p>
                <w:p w:rsidR="005A5078" w:rsidRPr="001324A4" w:rsidRDefault="005A5078" w:rsidP="005A5078">
                  <w:pPr>
                    <w:pStyle w:val="Heading3"/>
                    <w:jc w:val="both"/>
                    <w:rPr>
                      <w:sz w:val="8"/>
                      <w:szCs w:val="8"/>
                    </w:rPr>
                  </w:pPr>
                </w:p>
                <w:p w:rsidR="005A5078" w:rsidRDefault="005A5078" w:rsidP="005A5078">
                  <w:pPr>
                    <w:pStyle w:val="Heading3"/>
                    <w:jc w:val="both"/>
                  </w:pPr>
                  <w:r>
                    <w:t>$</w:t>
                  </w:r>
                  <w:r w:rsidR="004765AF">
                    <w:t>2</w:t>
                  </w:r>
                  <w:r w:rsidR="000D371C">
                    <w:t>,5</w:t>
                  </w:r>
                  <w:r>
                    <w:t>00</w:t>
                  </w:r>
                </w:p>
                <w:p w:rsidR="005A5078" w:rsidRDefault="000D371C" w:rsidP="005A5078">
                  <w:pPr>
                    <w:pStyle w:val="Heading3"/>
                    <w:jc w:val="both"/>
                  </w:pPr>
                  <w:r>
                    <w:t>silver</w:t>
                  </w:r>
                  <w:r w:rsidR="005A5078">
                    <w:t xml:space="preserve"> sponsor</w:t>
                  </w:r>
                </w:p>
                <w:p w:rsidR="000D371C" w:rsidRPr="000D371C" w:rsidRDefault="000D371C" w:rsidP="005A5078">
                  <w:pPr>
                    <w:pStyle w:val="Heading3"/>
                    <w:jc w:val="both"/>
                    <w:rPr>
                      <w:sz w:val="8"/>
                      <w:szCs w:val="8"/>
                    </w:rPr>
                  </w:pPr>
                </w:p>
                <w:p w:rsidR="000D371C" w:rsidRDefault="000D371C" w:rsidP="005A5078">
                  <w:pPr>
                    <w:pStyle w:val="Heading3"/>
                    <w:jc w:val="both"/>
                  </w:pPr>
                  <w:r>
                    <w:t>$1,500</w:t>
                  </w:r>
                </w:p>
                <w:p w:rsidR="000D371C" w:rsidRDefault="000D371C" w:rsidP="005A5078">
                  <w:pPr>
                    <w:pStyle w:val="Heading3"/>
                    <w:jc w:val="both"/>
                  </w:pPr>
                  <w:r>
                    <w:t>bronze sponsor</w:t>
                  </w:r>
                </w:p>
                <w:p w:rsidR="005A5078" w:rsidRPr="001324A4" w:rsidRDefault="005A5078" w:rsidP="005A5078">
                  <w:pPr>
                    <w:pStyle w:val="Heading3"/>
                    <w:jc w:val="both"/>
                    <w:rPr>
                      <w:sz w:val="8"/>
                      <w:szCs w:val="8"/>
                    </w:rPr>
                  </w:pPr>
                </w:p>
                <w:p w:rsidR="005A5078" w:rsidRDefault="004765AF" w:rsidP="005A5078">
                  <w:pPr>
                    <w:pStyle w:val="Heading3"/>
                    <w:jc w:val="both"/>
                  </w:pPr>
                  <w:r>
                    <w:t>$1,000</w:t>
                  </w:r>
                </w:p>
                <w:p w:rsidR="005A5078" w:rsidRDefault="005A5078" w:rsidP="005A5078">
                  <w:pPr>
                    <w:pStyle w:val="Heading3"/>
                    <w:jc w:val="both"/>
                  </w:pPr>
                  <w:r>
                    <w:t>patron sponsor</w:t>
                  </w:r>
                </w:p>
                <w:p w:rsidR="004765AF" w:rsidRPr="001F1C2B" w:rsidRDefault="004765AF" w:rsidP="005A5078">
                  <w:pPr>
                    <w:pStyle w:val="Heading3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A5078" w:rsidRPr="005152F2" w:rsidTr="005A5078">
              <w:trPr>
                <w:trHeight w:val="583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5A5078" w:rsidRDefault="005A5078" w:rsidP="005A5078">
                  <w:pPr>
                    <w:pStyle w:val="Heading3"/>
                  </w:pPr>
                </w:p>
              </w:tc>
            </w:tr>
            <w:tr w:rsidR="005A5078" w:rsidRPr="005152F2" w:rsidTr="005A507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5A5078" w:rsidRDefault="005A5078" w:rsidP="005A5078">
                  <w:pPr>
                    <w:pStyle w:val="Heading3"/>
                  </w:pPr>
                </w:p>
              </w:tc>
            </w:tr>
            <w:tr w:rsidR="005A5078" w:rsidRPr="005152F2" w:rsidTr="005A507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5A5078" w:rsidRPr="00560903" w:rsidRDefault="005A5078" w:rsidP="005A5078">
                  <w:pPr>
                    <w:pStyle w:val="Heading3"/>
                    <w:rPr>
                      <w:sz w:val="16"/>
                      <w:szCs w:val="16"/>
                    </w:rPr>
                  </w:pPr>
                </w:p>
              </w:tc>
            </w:tr>
            <w:tr w:rsidR="005A5078" w:rsidRPr="005152F2" w:rsidTr="005A507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5A5078" w:rsidRPr="00441EB9" w:rsidRDefault="005A5078" w:rsidP="005A5078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5078" w:rsidRPr="005152F2" w:rsidTr="00ED3600">
              <w:trPr>
                <w:trHeight w:val="1134"/>
              </w:trPr>
              <w:tc>
                <w:tcPr>
                  <w:tcW w:w="3023" w:type="dxa"/>
                  <w:tcBorders>
                    <w:top w:val="nil"/>
                  </w:tcBorders>
                  <w:tcMar>
                    <w:top w:w="288" w:type="dxa"/>
                    <w:bottom w:w="374" w:type="dxa"/>
                  </w:tcMar>
                </w:tcPr>
                <w:p w:rsidR="005A5078" w:rsidRPr="00441EB9" w:rsidRDefault="005A5078" w:rsidP="005A5078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</w:tbl>
          <w:p w:rsidR="001324A4" w:rsidRPr="00BE08F3" w:rsidRDefault="001324A4" w:rsidP="00251084">
            <w:pPr>
              <w:pStyle w:val="Heading1"/>
            </w:pPr>
          </w:p>
        </w:tc>
        <w:tc>
          <w:tcPr>
            <w:tcW w:w="723" w:type="dxa"/>
          </w:tcPr>
          <w:p w:rsidR="001324A4" w:rsidRDefault="001324A4" w:rsidP="00463463"/>
          <w:p w:rsidR="00251084" w:rsidRPr="005152F2" w:rsidRDefault="00251084" w:rsidP="00463463"/>
        </w:tc>
        <w:tc>
          <w:tcPr>
            <w:tcW w:w="723" w:type="dxa"/>
          </w:tcPr>
          <w:p w:rsidR="001324A4" w:rsidRPr="005152F2" w:rsidRDefault="001324A4" w:rsidP="00463463"/>
        </w:tc>
        <w:tc>
          <w:tcPr>
            <w:tcW w:w="6190" w:type="dxa"/>
          </w:tcPr>
          <w:p w:rsidR="00A43255" w:rsidRDefault="00A43255"/>
          <w:p w:rsidR="00A43255" w:rsidRDefault="00A43255"/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1324A4" w:rsidTr="00A43255">
              <w:trPr>
                <w:trHeight w:val="3875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1324A4" w:rsidRPr="00D75D58" w:rsidRDefault="001324A4" w:rsidP="00560903">
                  <w:pPr>
                    <w:pStyle w:val="Heading2"/>
                    <w:jc w:val="both"/>
                    <w:rPr>
                      <w:b/>
                      <w:sz w:val="22"/>
                      <w:szCs w:val="22"/>
                    </w:rPr>
                  </w:pPr>
                  <w:r w:rsidRPr="00560903">
                    <w:rPr>
                      <w:b/>
                      <w:sz w:val="20"/>
                      <w:szCs w:val="20"/>
                    </w:rPr>
                    <w:t xml:space="preserve">PLEASE PRINT CLEARLY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Pr="00560903">
                    <w:rPr>
                      <w:b/>
                      <w:sz w:val="20"/>
                      <w:szCs w:val="20"/>
                    </w:rPr>
                    <w:t xml:space="preserve">                          </w:t>
                  </w:r>
                  <w:r w:rsidRPr="00D75D58">
                    <w:rPr>
                      <w:b/>
                      <w:sz w:val="22"/>
                      <w:szCs w:val="22"/>
                    </w:rPr>
                    <w:t>DONOR</w:t>
                  </w:r>
                </w:p>
                <w:p w:rsidR="001324A4" w:rsidRDefault="001324A4" w:rsidP="00D75D58">
                  <w:pPr>
                    <w:pStyle w:val="Heading4"/>
                    <w:jc w:val="left"/>
                  </w:pPr>
                  <w:r>
                    <w:t>___________________________________________________________</w:t>
                  </w:r>
                </w:p>
                <w:p w:rsidR="001324A4" w:rsidRPr="001D28F5" w:rsidRDefault="001324A4" w:rsidP="00D75D58">
                  <w:pPr>
                    <w:jc w:val="left"/>
                    <w:rPr>
                      <w:sz w:val="16"/>
                      <w:szCs w:val="16"/>
                    </w:rPr>
                  </w:pPr>
                  <w:r w:rsidRPr="001D28F5">
                    <w:rPr>
                      <w:sz w:val="16"/>
                      <w:szCs w:val="16"/>
                    </w:rPr>
                    <w:t>Donor Name</w:t>
                  </w:r>
                </w:p>
                <w:p w:rsidR="001324A4" w:rsidRDefault="001324A4" w:rsidP="00D75D58">
                  <w:pPr>
                    <w:jc w:val="left"/>
                  </w:pPr>
                  <w:r>
                    <w:t>______________________________________________________</w:t>
                  </w:r>
                </w:p>
                <w:p w:rsidR="001324A4" w:rsidRPr="001D28F5" w:rsidRDefault="001324A4" w:rsidP="00D75D58">
                  <w:pPr>
                    <w:jc w:val="left"/>
                    <w:rPr>
                      <w:sz w:val="16"/>
                      <w:szCs w:val="16"/>
                    </w:rPr>
                  </w:pPr>
                  <w:r w:rsidRPr="001D28F5">
                    <w:rPr>
                      <w:sz w:val="16"/>
                      <w:szCs w:val="16"/>
                    </w:rPr>
                    <w:t>Contact Name/Title</w:t>
                  </w:r>
                </w:p>
                <w:p w:rsidR="001324A4" w:rsidRDefault="001324A4" w:rsidP="00D75D58">
                  <w:pPr>
                    <w:jc w:val="left"/>
                  </w:pPr>
                  <w:r>
                    <w:t>______________________________________________________</w:t>
                  </w:r>
                </w:p>
                <w:p w:rsidR="001324A4" w:rsidRPr="001D28F5" w:rsidRDefault="001324A4" w:rsidP="00D75D58">
                  <w:pPr>
                    <w:jc w:val="left"/>
                    <w:rPr>
                      <w:sz w:val="16"/>
                      <w:szCs w:val="16"/>
                    </w:rPr>
                  </w:pPr>
                  <w:r w:rsidRPr="001D28F5">
                    <w:rPr>
                      <w:sz w:val="16"/>
                      <w:szCs w:val="16"/>
                    </w:rPr>
                    <w:t>Address</w:t>
                  </w:r>
                </w:p>
                <w:p w:rsidR="001324A4" w:rsidRDefault="001324A4" w:rsidP="00D75D58">
                  <w:pPr>
                    <w:jc w:val="left"/>
                  </w:pPr>
                  <w:r>
                    <w:t>______________________________________________________</w:t>
                  </w:r>
                </w:p>
                <w:p w:rsidR="008813D5" w:rsidRPr="008813D5" w:rsidRDefault="008813D5" w:rsidP="00D75D58">
                  <w:pPr>
                    <w:jc w:val="left"/>
                    <w:rPr>
                      <w:sz w:val="16"/>
                      <w:szCs w:val="16"/>
                    </w:rPr>
                  </w:pPr>
                  <w:r w:rsidRPr="008813D5">
                    <w:rPr>
                      <w:sz w:val="16"/>
                      <w:szCs w:val="16"/>
                    </w:rPr>
                    <w:t>Cell Phone Number</w:t>
                  </w:r>
                </w:p>
                <w:p w:rsidR="001324A4" w:rsidRDefault="001324A4" w:rsidP="00D75D58">
                  <w:pPr>
                    <w:jc w:val="left"/>
                  </w:pPr>
                  <w:r>
                    <w:t>______________________________________________________</w:t>
                  </w:r>
                </w:p>
                <w:p w:rsidR="001324A4" w:rsidRDefault="001324A4" w:rsidP="00D75D58">
                  <w:pPr>
                    <w:jc w:val="left"/>
                    <w:rPr>
                      <w:sz w:val="16"/>
                      <w:szCs w:val="16"/>
                    </w:rPr>
                  </w:pPr>
                  <w:r w:rsidRPr="001D28F5">
                    <w:rPr>
                      <w:sz w:val="16"/>
                      <w:szCs w:val="16"/>
                    </w:rPr>
                    <w:t>Email Address</w:t>
                  </w:r>
                </w:p>
                <w:p w:rsidR="00B27BEB" w:rsidRDefault="00B27BEB" w:rsidP="00D75D58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B27BEB" w:rsidRPr="001C5539" w:rsidRDefault="00B27BEB" w:rsidP="00D75D58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1324A4" w:rsidTr="00A43255">
              <w:trPr>
                <w:trHeight w:val="3672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1324A4" w:rsidRPr="00D75D58" w:rsidRDefault="001324A4" w:rsidP="00D75D58">
                  <w:pPr>
                    <w:pStyle w:val="Heading2"/>
                    <w:jc w:val="left"/>
                    <w:rPr>
                      <w:b/>
                      <w:sz w:val="18"/>
                      <w:szCs w:val="18"/>
                    </w:rPr>
                  </w:pPr>
                  <w:r w:rsidRPr="00560903">
                    <w:rPr>
                      <w:b/>
                      <w:sz w:val="16"/>
                      <w:szCs w:val="16"/>
                    </w:rPr>
                    <w:t>Please provide a description of the Item(S)</w:t>
                  </w:r>
                  <w:r w:rsidR="00251084">
                    <w:rPr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Pr="003E0115">
                    <w:rPr>
                      <w:b/>
                      <w:sz w:val="22"/>
                      <w:szCs w:val="22"/>
                    </w:rPr>
                    <w:t>DONATION</w:t>
                  </w:r>
                </w:p>
                <w:p w:rsidR="001324A4" w:rsidRPr="0043426C" w:rsidRDefault="001324A4" w:rsidP="002B3890">
                  <w:pPr>
                    <w:pStyle w:val="Heading4"/>
                  </w:pPr>
                  <w:r>
                    <w:t>___________________________________________________________</w:t>
                  </w:r>
                </w:p>
                <w:p w:rsidR="001324A4" w:rsidRPr="001D28F5" w:rsidRDefault="001324A4" w:rsidP="005B0112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Item</w:t>
                  </w:r>
                </w:p>
                <w:p w:rsidR="001324A4" w:rsidRDefault="001324A4" w:rsidP="005B0112">
                  <w:pPr>
                    <w:jc w:val="left"/>
                  </w:pPr>
                  <w:r>
                    <w:t>______________________________________________________</w:t>
                  </w:r>
                </w:p>
                <w:p w:rsidR="001324A4" w:rsidRPr="001D28F5" w:rsidRDefault="001324A4" w:rsidP="005B0112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Retail Value                                                                             Expiration Date</w:t>
                  </w:r>
                </w:p>
                <w:p w:rsidR="001324A4" w:rsidRDefault="001324A4" w:rsidP="005B0112">
                  <w:pPr>
                    <w:jc w:val="left"/>
                  </w:pPr>
                  <w:r>
                    <w:t>______________________________________________________</w:t>
                  </w:r>
                </w:p>
                <w:p w:rsidR="001324A4" w:rsidRPr="001D28F5" w:rsidRDefault="001324A4" w:rsidP="005B0112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Description</w:t>
                  </w:r>
                </w:p>
                <w:p w:rsidR="001324A4" w:rsidRDefault="001324A4" w:rsidP="005B0112">
                  <w:pPr>
                    <w:jc w:val="left"/>
                  </w:pPr>
                  <w:r>
                    <w:t>______________________________________________________</w:t>
                  </w:r>
                </w:p>
                <w:p w:rsidR="001324A4" w:rsidRDefault="001324A4" w:rsidP="005B0112">
                  <w:pPr>
                    <w:jc w:val="left"/>
                  </w:pPr>
                </w:p>
                <w:p w:rsidR="001324A4" w:rsidRDefault="001324A4" w:rsidP="005B0112">
                  <w:pPr>
                    <w:jc w:val="left"/>
                  </w:pPr>
                  <w:r>
                    <w:t>______________________________________________________</w:t>
                  </w:r>
                </w:p>
                <w:p w:rsidR="00251084" w:rsidRPr="001B3810" w:rsidRDefault="00251084" w:rsidP="005B0112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1324A4" w:rsidTr="00ED3600">
              <w:trPr>
                <w:trHeight w:val="133"/>
              </w:trPr>
              <w:tc>
                <w:tcPr>
                  <w:tcW w:w="6190" w:type="dxa"/>
                </w:tcPr>
                <w:p w:rsidR="002D5C04" w:rsidRPr="002D5C04" w:rsidRDefault="002D5C04" w:rsidP="002D5C04">
                  <w:pPr>
                    <w:pStyle w:val="Heading2"/>
                    <w:rPr>
                      <w:b/>
                      <w:sz w:val="24"/>
                      <w:szCs w:val="24"/>
                    </w:rPr>
                  </w:pPr>
                  <w:r w:rsidRPr="002D5C04">
                    <w:rPr>
                      <w:b/>
                      <w:sz w:val="24"/>
                      <w:szCs w:val="24"/>
                    </w:rPr>
                    <w:t>All items m</w:t>
                  </w:r>
                  <w:r w:rsidR="00550BE4">
                    <w:rPr>
                      <w:b/>
                      <w:sz w:val="24"/>
                      <w:szCs w:val="24"/>
                    </w:rPr>
                    <w:t>ust be received by April 1, 2019</w:t>
                  </w:r>
                </w:p>
                <w:p w:rsidR="00251084" w:rsidRPr="001B3810" w:rsidRDefault="00251084" w:rsidP="00362E2E">
                  <w:pPr>
                    <w:rPr>
                      <w:i/>
                      <w:sz w:val="2"/>
                      <w:szCs w:val="2"/>
                    </w:rPr>
                  </w:pPr>
                </w:p>
                <w:p w:rsidR="001C5539" w:rsidRPr="001C5539" w:rsidRDefault="001C5539" w:rsidP="001C5539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1C5539">
                    <w:rPr>
                      <w:rFonts w:ascii="Arial Black" w:hAnsi="Arial Black"/>
                      <w:sz w:val="16"/>
                      <w:szCs w:val="16"/>
                    </w:rPr>
                    <w:t>Please complete and mail to:</w:t>
                  </w:r>
                </w:p>
                <w:p w:rsidR="004765AF" w:rsidRPr="006342CC" w:rsidRDefault="001C5539" w:rsidP="001C5539">
                  <w:pPr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342CC">
                    <w:rPr>
                      <w:rFonts w:ascii="Arial" w:hAnsi="Arial" w:cs="Arial"/>
                      <w:b/>
                      <w:sz w:val="18"/>
                      <w:szCs w:val="18"/>
                    </w:rPr>
                    <w:t>Padua Franciscan High School</w:t>
                  </w:r>
                  <w:r w:rsidR="004765AF" w:rsidRPr="006342C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C5539" w:rsidRPr="006342CC" w:rsidRDefault="00251084" w:rsidP="001C5539">
                  <w:pPr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342CC">
                    <w:rPr>
                      <w:rFonts w:ascii="Arial" w:hAnsi="Arial" w:cs="Arial"/>
                      <w:b/>
                      <w:sz w:val="18"/>
                      <w:szCs w:val="18"/>
                    </w:rPr>
                    <w:t>Bruin Benefit</w:t>
                  </w:r>
                </w:p>
                <w:p w:rsidR="001C5539" w:rsidRPr="006342CC" w:rsidRDefault="001C5539" w:rsidP="001C5539">
                  <w:pPr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342CC">
                    <w:rPr>
                      <w:rFonts w:ascii="Arial" w:hAnsi="Arial" w:cs="Arial"/>
                      <w:b/>
                      <w:sz w:val="18"/>
                      <w:szCs w:val="18"/>
                    </w:rPr>
                    <w:t>6740 State Rd.</w:t>
                  </w:r>
                </w:p>
                <w:p w:rsidR="004765AF" w:rsidRPr="006342CC" w:rsidRDefault="001C5539" w:rsidP="004765AF">
                  <w:pPr>
                    <w:rPr>
                      <w:sz w:val="18"/>
                      <w:szCs w:val="18"/>
                    </w:rPr>
                  </w:pPr>
                  <w:r w:rsidRPr="006342CC">
                    <w:rPr>
                      <w:rFonts w:ascii="Arial" w:hAnsi="Arial" w:cs="Arial"/>
                      <w:b/>
                      <w:sz w:val="18"/>
                      <w:szCs w:val="18"/>
                    </w:rPr>
                    <w:lastRenderedPageBreak/>
                    <w:t>Parma, OH  44134</w:t>
                  </w:r>
                  <w:r w:rsidR="004765AF" w:rsidRPr="006342CC">
                    <w:rPr>
                      <w:sz w:val="18"/>
                      <w:szCs w:val="18"/>
                    </w:rPr>
                    <w:t xml:space="preserve"> </w:t>
                  </w:r>
                </w:p>
                <w:p w:rsidR="004765AF" w:rsidRPr="004765AF" w:rsidRDefault="004765AF" w:rsidP="004765A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4765AF" w:rsidRDefault="004765AF" w:rsidP="004765AF">
                  <w:pPr>
                    <w:rPr>
                      <w:b/>
                      <w:sz w:val="28"/>
                      <w:szCs w:val="28"/>
                    </w:rPr>
                  </w:pPr>
                  <w:r w:rsidRPr="001B3810">
                    <w:rPr>
                      <w:b/>
                      <w:sz w:val="28"/>
                      <w:szCs w:val="28"/>
                    </w:rPr>
                    <w:t>Thank you!</w:t>
                  </w:r>
                </w:p>
                <w:p w:rsidR="001B3810" w:rsidRPr="001B3810" w:rsidRDefault="001B3810" w:rsidP="004765AF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4765AF" w:rsidRPr="001B3810" w:rsidRDefault="004765AF" w:rsidP="004765AF">
                  <w:pPr>
                    <w:rPr>
                      <w:i/>
                      <w:sz w:val="8"/>
                      <w:szCs w:val="8"/>
                    </w:rPr>
                  </w:pPr>
                </w:p>
                <w:p w:rsidR="001B3810" w:rsidRPr="001B3810" w:rsidRDefault="004765AF" w:rsidP="004765AF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1B3810">
                    <w:rPr>
                      <w:b/>
                      <w:i/>
                      <w:sz w:val="16"/>
                      <w:szCs w:val="16"/>
                    </w:rPr>
                    <w:t xml:space="preserve">Padua Franciscan High School is a non-profit institution. </w:t>
                  </w:r>
                </w:p>
                <w:p w:rsidR="001B3810" w:rsidRDefault="004765AF" w:rsidP="004765AF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1B3810">
                    <w:rPr>
                      <w:b/>
                      <w:i/>
                      <w:sz w:val="16"/>
                      <w:szCs w:val="16"/>
                    </w:rPr>
                    <w:t xml:space="preserve">Padua’s federal tax I.D. number is 34-1719465. </w:t>
                  </w:r>
                </w:p>
                <w:p w:rsidR="001B3810" w:rsidRPr="001B3810" w:rsidRDefault="001B3810" w:rsidP="004765AF">
                  <w:pPr>
                    <w:rPr>
                      <w:b/>
                      <w:i/>
                      <w:sz w:val="6"/>
                      <w:szCs w:val="6"/>
                    </w:rPr>
                  </w:pPr>
                </w:p>
                <w:p w:rsidR="001B3810" w:rsidRDefault="004765AF" w:rsidP="004765AF">
                  <w:pPr>
                    <w:rPr>
                      <w:i/>
                      <w:sz w:val="16"/>
                      <w:szCs w:val="16"/>
                    </w:rPr>
                  </w:pPr>
                  <w:r w:rsidRPr="004765AF">
                    <w:rPr>
                      <w:i/>
                      <w:sz w:val="16"/>
                      <w:szCs w:val="16"/>
                    </w:rPr>
                    <w:t xml:space="preserve">Padua gratefully acknowledges your </w:t>
                  </w:r>
                  <w:r w:rsidR="001B3810">
                    <w:rPr>
                      <w:i/>
                      <w:sz w:val="16"/>
                      <w:szCs w:val="16"/>
                    </w:rPr>
                    <w:t xml:space="preserve">generous </w:t>
                  </w:r>
                  <w:r w:rsidRPr="004765AF">
                    <w:rPr>
                      <w:i/>
                      <w:sz w:val="16"/>
                      <w:szCs w:val="16"/>
                    </w:rPr>
                    <w:t>donation. We reserve the right</w:t>
                  </w:r>
                  <w:r w:rsidR="001B3810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4765AF">
                    <w:rPr>
                      <w:i/>
                      <w:sz w:val="16"/>
                      <w:szCs w:val="16"/>
                    </w:rPr>
                    <w:t xml:space="preserve">to auction </w:t>
                  </w:r>
                </w:p>
                <w:p w:rsidR="004765AF" w:rsidRPr="004765AF" w:rsidRDefault="004765AF" w:rsidP="004765AF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4765AF">
                    <w:rPr>
                      <w:i/>
                      <w:sz w:val="16"/>
                      <w:szCs w:val="16"/>
                    </w:rPr>
                    <w:t xml:space="preserve">or otherwise sell donated items in the manner we feel will maximize contributions to the school. </w:t>
                  </w:r>
                  <w:r w:rsidR="001B3810">
                    <w:rPr>
                      <w:i/>
                      <w:sz w:val="16"/>
                      <w:szCs w:val="16"/>
                    </w:rPr>
                    <w:t xml:space="preserve">                 </w:t>
                  </w:r>
                </w:p>
                <w:p w:rsidR="001C5539" w:rsidRDefault="001C5539" w:rsidP="001C5539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251084" w:rsidRDefault="00251084" w:rsidP="001C5539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765AF" w:rsidRPr="00251084" w:rsidRDefault="004765AF" w:rsidP="001C5539">
                  <w:pPr>
                    <w:spacing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5539" w:rsidRDefault="001C5539" w:rsidP="001C5539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  <w:p w:rsidR="001C5539" w:rsidRDefault="001C5539" w:rsidP="001C5539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  <w:p w:rsidR="001C5539" w:rsidRPr="001C5539" w:rsidRDefault="001C5539" w:rsidP="001C5539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  <w:p w:rsidR="001C5539" w:rsidRPr="001C5539" w:rsidRDefault="001C5539" w:rsidP="001C5539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c>
            </w:tr>
            <w:tr w:rsidR="00251084" w:rsidTr="00A43255">
              <w:tc>
                <w:tcPr>
                  <w:tcW w:w="6190" w:type="dxa"/>
                </w:tcPr>
                <w:p w:rsidR="00251084" w:rsidRPr="002D5C04" w:rsidRDefault="00251084" w:rsidP="00251084">
                  <w:pPr>
                    <w:pStyle w:val="Heading2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324A4" w:rsidRPr="005152F2" w:rsidRDefault="001324A4" w:rsidP="003856C9"/>
        </w:tc>
      </w:tr>
    </w:tbl>
    <w:p w:rsidR="00E941EF" w:rsidRDefault="00ED3600" w:rsidP="00BE08F3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-104401</wp:posOffset>
                </wp:positionH>
                <wp:positionV relativeFrom="paragraph">
                  <wp:posOffset>-2724935</wp:posOffset>
                </wp:positionV>
                <wp:extent cx="6849035" cy="3101788"/>
                <wp:effectExtent l="0" t="0" r="952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035" cy="31017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1747C" id="Rectangle 4" o:spid="_x0000_s1026" style="position:absolute;margin-left:-8.2pt;margin-top:-214.55pt;width:539.3pt;height:2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" fillcolor="white [3212]" stroked="f" strokeweight="1pt"/>
            </w:pict>
          </mc:Fallback>
        </mc:AlternateContent>
      </w:r>
    </w:p>
    <w:sectPr w:rsidR="00E941EF" w:rsidSect="00ED3600">
      <w:pgSz w:w="12240" w:h="15840"/>
      <w:pgMar w:top="0" w:right="1152" w:bottom="0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FF" w:rsidRDefault="005F41FF" w:rsidP="003856C9">
      <w:pPr>
        <w:spacing w:after="0" w:line="240" w:lineRule="auto"/>
      </w:pPr>
      <w:r>
        <w:separator/>
      </w:r>
    </w:p>
  </w:endnote>
  <w:endnote w:type="continuationSeparator" w:id="0">
    <w:p w:rsidR="005F41FF" w:rsidRDefault="005F41FF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FF" w:rsidRDefault="005F41FF" w:rsidP="003856C9">
      <w:pPr>
        <w:spacing w:after="0" w:line="240" w:lineRule="auto"/>
      </w:pPr>
      <w:r>
        <w:separator/>
      </w:r>
    </w:p>
  </w:footnote>
  <w:footnote w:type="continuationSeparator" w:id="0">
    <w:p w:rsidR="005F41FF" w:rsidRDefault="005F41FF" w:rsidP="00385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58"/>
    <w:rsid w:val="00052BE1"/>
    <w:rsid w:val="00062CA5"/>
    <w:rsid w:val="0007412A"/>
    <w:rsid w:val="000D371C"/>
    <w:rsid w:val="000E24D9"/>
    <w:rsid w:val="0010199E"/>
    <w:rsid w:val="001324A4"/>
    <w:rsid w:val="001765FE"/>
    <w:rsid w:val="0019561F"/>
    <w:rsid w:val="001A06D0"/>
    <w:rsid w:val="001B32D2"/>
    <w:rsid w:val="001B3810"/>
    <w:rsid w:val="001C5539"/>
    <w:rsid w:val="001D28F5"/>
    <w:rsid w:val="001D36ED"/>
    <w:rsid w:val="001F1C2B"/>
    <w:rsid w:val="00251084"/>
    <w:rsid w:val="00293B83"/>
    <w:rsid w:val="002A3621"/>
    <w:rsid w:val="002B3890"/>
    <w:rsid w:val="002B7747"/>
    <w:rsid w:val="002C77B9"/>
    <w:rsid w:val="002D3D1E"/>
    <w:rsid w:val="002D5C04"/>
    <w:rsid w:val="002F485A"/>
    <w:rsid w:val="003053D9"/>
    <w:rsid w:val="00362E2E"/>
    <w:rsid w:val="003856C9"/>
    <w:rsid w:val="00396369"/>
    <w:rsid w:val="003E0115"/>
    <w:rsid w:val="003F12B2"/>
    <w:rsid w:val="003F4D31"/>
    <w:rsid w:val="00426F95"/>
    <w:rsid w:val="0043426C"/>
    <w:rsid w:val="00441EB9"/>
    <w:rsid w:val="00463463"/>
    <w:rsid w:val="00473EF8"/>
    <w:rsid w:val="004760E5"/>
    <w:rsid w:val="004765AF"/>
    <w:rsid w:val="004D22BB"/>
    <w:rsid w:val="005152F2"/>
    <w:rsid w:val="00534E4E"/>
    <w:rsid w:val="00550BE4"/>
    <w:rsid w:val="00551D35"/>
    <w:rsid w:val="00557019"/>
    <w:rsid w:val="00560903"/>
    <w:rsid w:val="005674AC"/>
    <w:rsid w:val="005A1E51"/>
    <w:rsid w:val="005A5078"/>
    <w:rsid w:val="005A7E57"/>
    <w:rsid w:val="005B0112"/>
    <w:rsid w:val="005F41FF"/>
    <w:rsid w:val="00616FF4"/>
    <w:rsid w:val="006342CC"/>
    <w:rsid w:val="00692B3D"/>
    <w:rsid w:val="006A3CE7"/>
    <w:rsid w:val="00743379"/>
    <w:rsid w:val="007518F8"/>
    <w:rsid w:val="007803B7"/>
    <w:rsid w:val="007B2F5C"/>
    <w:rsid w:val="007C5F05"/>
    <w:rsid w:val="007E7D17"/>
    <w:rsid w:val="00831D3E"/>
    <w:rsid w:val="00832043"/>
    <w:rsid w:val="00832F81"/>
    <w:rsid w:val="008813D5"/>
    <w:rsid w:val="00893E0D"/>
    <w:rsid w:val="008A1FFB"/>
    <w:rsid w:val="008C7CA2"/>
    <w:rsid w:val="008D4A66"/>
    <w:rsid w:val="008F6337"/>
    <w:rsid w:val="00916BDB"/>
    <w:rsid w:val="009A2A59"/>
    <w:rsid w:val="00A038A5"/>
    <w:rsid w:val="00A42F91"/>
    <w:rsid w:val="00A43255"/>
    <w:rsid w:val="00AC1AF7"/>
    <w:rsid w:val="00AF1258"/>
    <w:rsid w:val="00B01E52"/>
    <w:rsid w:val="00B27BEB"/>
    <w:rsid w:val="00B550FC"/>
    <w:rsid w:val="00B85871"/>
    <w:rsid w:val="00B93310"/>
    <w:rsid w:val="00BC1F18"/>
    <w:rsid w:val="00BD2E58"/>
    <w:rsid w:val="00BE08F3"/>
    <w:rsid w:val="00BF6BAB"/>
    <w:rsid w:val="00C007A5"/>
    <w:rsid w:val="00C4403A"/>
    <w:rsid w:val="00C9053F"/>
    <w:rsid w:val="00C938A7"/>
    <w:rsid w:val="00CE6306"/>
    <w:rsid w:val="00D0115E"/>
    <w:rsid w:val="00D11C4D"/>
    <w:rsid w:val="00D4008C"/>
    <w:rsid w:val="00D5067A"/>
    <w:rsid w:val="00D75D58"/>
    <w:rsid w:val="00DC79BB"/>
    <w:rsid w:val="00E34D58"/>
    <w:rsid w:val="00E941EF"/>
    <w:rsid w:val="00EB1C1B"/>
    <w:rsid w:val="00ED3600"/>
    <w:rsid w:val="00F56435"/>
    <w:rsid w:val="00FA07AA"/>
    <w:rsid w:val="00FB0A17"/>
    <w:rsid w:val="00FB6A8F"/>
    <w:rsid w:val="00FC38E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E8A17D-57AA-4108-954B-E11454AA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marco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CE5D-09B0-4F8A-A828-A363CDF1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DiMarco '91</dc:creator>
  <cp:keywords/>
  <dc:description/>
  <cp:lastModifiedBy>Rachel DeGirolamo '02</cp:lastModifiedBy>
  <cp:revision>2</cp:revision>
  <cp:lastPrinted>2018-11-05T23:35:00Z</cp:lastPrinted>
  <dcterms:created xsi:type="dcterms:W3CDTF">2019-02-05T17:55:00Z</dcterms:created>
  <dcterms:modified xsi:type="dcterms:W3CDTF">2019-02-05T17:55:00Z</dcterms:modified>
</cp:coreProperties>
</file>